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8012B" w14:textId="77777777" w:rsidR="002E7143" w:rsidRDefault="00C92EDC" w:rsidP="00311224">
      <w:pPr>
        <w:spacing w:before="70" w:after="0" w:line="312" w:lineRule="auto"/>
        <w:ind w:left="3150" w:right="98" w:firstLine="312"/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808285"/>
          <w:spacing w:val="16"/>
          <w:sz w:val="16"/>
          <w:szCs w:val="16"/>
        </w:rPr>
        <w:drawing>
          <wp:anchor distT="0" distB="0" distL="114300" distR="114300" simplePos="0" relativeHeight="251657216" behindDoc="0" locked="1" layoutInCell="1" allowOverlap="1" wp14:anchorId="5CECC635" wp14:editId="027CBF51">
            <wp:simplePos x="0" y="0"/>
            <wp:positionH relativeFrom="page">
              <wp:posOffset>448310</wp:posOffset>
            </wp:positionH>
            <wp:positionV relativeFrom="page">
              <wp:posOffset>457200</wp:posOffset>
            </wp:positionV>
            <wp:extent cx="1149350" cy="114935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286">
        <w:rPr>
          <w:rFonts w:ascii="Arial" w:eastAsia="Arial" w:hAnsi="Arial" w:cs="Arial"/>
          <w:color w:val="808285"/>
          <w:spacing w:val="16"/>
          <w:sz w:val="16"/>
          <w:szCs w:val="16"/>
        </w:rPr>
        <w:t>A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DVOC</w:t>
      </w:r>
      <w:r>
        <w:rPr>
          <w:rFonts w:ascii="Arial" w:eastAsia="Arial" w:hAnsi="Arial" w:cs="Arial"/>
          <w:color w:val="808285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T</w:t>
      </w:r>
      <w:r>
        <w:rPr>
          <w:rFonts w:ascii="Arial" w:eastAsia="Arial" w:hAnsi="Arial" w:cs="Arial"/>
          <w:color w:val="808285"/>
          <w:sz w:val="16"/>
          <w:szCs w:val="16"/>
        </w:rPr>
        <w:t>E</w:t>
      </w:r>
      <w:r>
        <w:rPr>
          <w:rFonts w:ascii="Arial" w:eastAsia="Arial" w:hAnsi="Arial" w:cs="Arial"/>
          <w:color w:val="80828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ILLINOI</w:t>
      </w:r>
      <w:r>
        <w:rPr>
          <w:rFonts w:ascii="Arial" w:eastAsia="Arial" w:hAnsi="Arial" w:cs="Arial"/>
          <w:color w:val="808285"/>
          <w:sz w:val="16"/>
          <w:szCs w:val="16"/>
        </w:rPr>
        <w:t>S</w:t>
      </w:r>
      <w:r>
        <w:rPr>
          <w:rFonts w:ascii="Arial" w:eastAsia="Arial" w:hAnsi="Arial" w:cs="Arial"/>
          <w:color w:val="808285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MASONI</w:t>
      </w:r>
      <w:r>
        <w:rPr>
          <w:rFonts w:ascii="Arial" w:eastAsia="Arial" w:hAnsi="Arial" w:cs="Arial"/>
          <w:color w:val="808285"/>
          <w:sz w:val="16"/>
          <w:szCs w:val="16"/>
        </w:rPr>
        <w:t>C</w:t>
      </w:r>
      <w:r>
        <w:rPr>
          <w:rFonts w:ascii="Arial" w:eastAsia="Arial" w:hAnsi="Arial" w:cs="Arial"/>
          <w:color w:val="80828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MEDICA</w:t>
      </w:r>
      <w:r>
        <w:rPr>
          <w:rFonts w:ascii="Arial" w:eastAsia="Arial" w:hAnsi="Arial" w:cs="Arial"/>
          <w:color w:val="808285"/>
          <w:sz w:val="16"/>
          <w:szCs w:val="16"/>
        </w:rPr>
        <w:t>L</w:t>
      </w:r>
      <w:r>
        <w:rPr>
          <w:rFonts w:ascii="Arial" w:eastAsia="Arial" w:hAnsi="Arial" w:cs="Arial"/>
          <w:color w:val="808285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CENTE</w:t>
      </w:r>
      <w:r>
        <w:rPr>
          <w:rFonts w:ascii="Arial" w:eastAsia="Arial" w:hAnsi="Arial" w:cs="Arial"/>
          <w:color w:val="808285"/>
          <w:sz w:val="16"/>
          <w:szCs w:val="16"/>
        </w:rPr>
        <w:t>R</w:t>
      </w:r>
      <w:r w:rsidR="00311224">
        <w:rPr>
          <w:rFonts w:ascii="Arial" w:eastAsia="Arial" w:hAnsi="Arial" w:cs="Arial"/>
          <w:color w:val="808285"/>
          <w:sz w:val="16"/>
          <w:szCs w:val="16"/>
        </w:rPr>
        <w:br/>
      </w:r>
      <w:r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JOH</w:t>
      </w:r>
      <w:r>
        <w:rPr>
          <w:rFonts w:ascii="Arial" w:eastAsia="Arial" w:hAnsi="Arial" w:cs="Arial"/>
          <w:color w:val="808285"/>
          <w:sz w:val="16"/>
          <w:szCs w:val="16"/>
        </w:rPr>
        <w:t>N</w:t>
      </w:r>
      <w:r>
        <w:rPr>
          <w:rFonts w:ascii="Arial" w:eastAsia="Arial" w:hAnsi="Arial" w:cs="Arial"/>
          <w:color w:val="80828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H</w:t>
      </w:r>
      <w:r>
        <w:rPr>
          <w:rFonts w:ascii="Arial" w:eastAsia="Arial" w:hAnsi="Arial" w:cs="Arial"/>
          <w:color w:val="808285"/>
          <w:sz w:val="16"/>
          <w:szCs w:val="16"/>
        </w:rPr>
        <w:t>.</w:t>
      </w:r>
      <w:r>
        <w:rPr>
          <w:rFonts w:ascii="Arial" w:eastAsia="Arial" w:hAnsi="Arial" w:cs="Arial"/>
          <w:color w:val="80828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STROGE</w:t>
      </w:r>
      <w:r>
        <w:rPr>
          <w:rFonts w:ascii="Arial" w:eastAsia="Arial" w:hAnsi="Arial" w:cs="Arial"/>
          <w:color w:val="808285"/>
          <w:sz w:val="16"/>
          <w:szCs w:val="16"/>
        </w:rPr>
        <w:t>R</w:t>
      </w:r>
      <w:r>
        <w:rPr>
          <w:rFonts w:ascii="Arial" w:eastAsia="Arial" w:hAnsi="Arial" w:cs="Arial"/>
          <w:color w:val="80828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JR</w:t>
      </w:r>
      <w:r>
        <w:rPr>
          <w:rFonts w:ascii="Arial" w:eastAsia="Arial" w:hAnsi="Arial" w:cs="Arial"/>
          <w:color w:val="808285"/>
          <w:sz w:val="16"/>
          <w:szCs w:val="16"/>
        </w:rPr>
        <w:t>.</w:t>
      </w:r>
      <w:r>
        <w:rPr>
          <w:rFonts w:ascii="Arial" w:eastAsia="Arial" w:hAnsi="Arial" w:cs="Arial"/>
          <w:color w:val="808285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HOSPI</w:t>
      </w:r>
      <w:r>
        <w:rPr>
          <w:rFonts w:ascii="Arial" w:eastAsia="Arial" w:hAnsi="Arial" w:cs="Arial"/>
          <w:color w:val="808285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A</w:t>
      </w:r>
      <w:r>
        <w:rPr>
          <w:rFonts w:ascii="Arial" w:eastAsia="Arial" w:hAnsi="Arial" w:cs="Arial"/>
          <w:color w:val="808285"/>
          <w:sz w:val="16"/>
          <w:szCs w:val="16"/>
        </w:rPr>
        <w:t>L</w:t>
      </w:r>
      <w:r>
        <w:rPr>
          <w:rFonts w:ascii="Arial" w:eastAsia="Arial" w:hAnsi="Arial" w:cs="Arial"/>
          <w:color w:val="80828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O</w:t>
      </w:r>
      <w:r>
        <w:rPr>
          <w:rFonts w:ascii="Arial" w:eastAsia="Arial" w:hAnsi="Arial" w:cs="Arial"/>
          <w:color w:val="808285"/>
          <w:sz w:val="16"/>
          <w:szCs w:val="16"/>
        </w:rPr>
        <w:t>F</w:t>
      </w:r>
      <w:r>
        <w:rPr>
          <w:rFonts w:ascii="Arial" w:eastAsia="Arial" w:hAnsi="Arial" w:cs="Arial"/>
          <w:color w:val="80828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COO</w:t>
      </w:r>
      <w:r>
        <w:rPr>
          <w:rFonts w:ascii="Arial" w:eastAsia="Arial" w:hAnsi="Arial" w:cs="Arial"/>
          <w:color w:val="808285"/>
          <w:sz w:val="16"/>
          <w:szCs w:val="16"/>
        </w:rPr>
        <w:t>K</w:t>
      </w:r>
      <w:r>
        <w:rPr>
          <w:rFonts w:ascii="Arial" w:eastAsia="Arial" w:hAnsi="Arial" w:cs="Arial"/>
          <w:color w:val="808285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COUNT</w:t>
      </w:r>
      <w:r>
        <w:rPr>
          <w:rFonts w:ascii="Arial" w:eastAsia="Arial" w:hAnsi="Arial" w:cs="Arial"/>
          <w:color w:val="808285"/>
          <w:sz w:val="16"/>
          <w:szCs w:val="16"/>
        </w:rPr>
        <w:t>Y</w:t>
      </w:r>
      <w:r w:rsidR="00311224">
        <w:rPr>
          <w:rFonts w:ascii="Arial" w:eastAsia="Arial" w:hAnsi="Arial" w:cs="Arial"/>
          <w:color w:val="808285"/>
          <w:sz w:val="16"/>
          <w:szCs w:val="16"/>
        </w:rPr>
        <w:br/>
      </w:r>
      <w:r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NO</w:t>
      </w:r>
      <w:r>
        <w:rPr>
          <w:rFonts w:ascii="Arial" w:eastAsia="Arial" w:hAnsi="Arial" w:cs="Arial"/>
          <w:color w:val="808285"/>
          <w:sz w:val="16"/>
          <w:szCs w:val="16"/>
        </w:rPr>
        <w:t>R</w:t>
      </w:r>
      <w:r>
        <w:rPr>
          <w:rFonts w:ascii="Arial" w:eastAsia="Arial" w:hAnsi="Arial" w:cs="Arial"/>
          <w:color w:val="808285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THWESTER</w:t>
      </w:r>
      <w:r>
        <w:rPr>
          <w:rFonts w:ascii="Arial" w:eastAsia="Arial" w:hAnsi="Arial" w:cs="Arial"/>
          <w:color w:val="808285"/>
          <w:sz w:val="16"/>
          <w:szCs w:val="16"/>
        </w:rPr>
        <w:t xml:space="preserve">N </w:t>
      </w:r>
      <w:r>
        <w:rPr>
          <w:rFonts w:ascii="Arial" w:eastAsia="Arial" w:hAnsi="Arial" w:cs="Arial"/>
          <w:color w:val="80828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MEMORIA</w:t>
      </w:r>
      <w:r>
        <w:rPr>
          <w:rFonts w:ascii="Arial" w:eastAsia="Arial" w:hAnsi="Arial" w:cs="Arial"/>
          <w:color w:val="808285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HOSPI</w:t>
      </w:r>
      <w:r>
        <w:rPr>
          <w:rFonts w:ascii="Arial" w:eastAsia="Arial" w:hAnsi="Arial" w:cs="Arial"/>
          <w:color w:val="808285"/>
          <w:spacing w:val="4"/>
          <w:w w:val="99"/>
          <w:sz w:val="16"/>
          <w:szCs w:val="16"/>
        </w:rPr>
        <w:t>T</w:t>
      </w:r>
      <w:r>
        <w:rPr>
          <w:rFonts w:ascii="Arial" w:eastAsia="Arial" w:hAnsi="Arial" w:cs="Arial"/>
          <w:color w:val="808285"/>
          <w:spacing w:val="16"/>
          <w:sz w:val="16"/>
          <w:szCs w:val="16"/>
        </w:rPr>
        <w:t>A</w:t>
      </w:r>
      <w:r>
        <w:rPr>
          <w:rFonts w:ascii="Arial" w:eastAsia="Arial" w:hAnsi="Arial" w:cs="Arial"/>
          <w:color w:val="808285"/>
          <w:sz w:val="16"/>
          <w:szCs w:val="16"/>
        </w:rPr>
        <w:t>L</w:t>
      </w:r>
      <w:r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</w:p>
    <w:p w14:paraId="04A18732" w14:textId="77777777" w:rsidR="002E7143" w:rsidRDefault="00814FAC">
      <w:pPr>
        <w:spacing w:before="1" w:after="0" w:line="240" w:lineRule="auto"/>
        <w:ind w:right="104"/>
        <w:jc w:val="right"/>
        <w:rPr>
          <w:rFonts w:ascii="Arial" w:eastAsia="Arial" w:hAnsi="Arial" w:cs="Arial"/>
          <w:color w:val="808285"/>
          <w:spacing w:val="-28"/>
          <w:sz w:val="16"/>
          <w:szCs w:val="16"/>
        </w:rPr>
      </w:pPr>
      <w:r>
        <w:rPr>
          <w:rFonts w:ascii="Arial" w:eastAsia="Arial" w:hAnsi="Arial" w:cs="Arial"/>
          <w:noProof/>
          <w:color w:val="808285"/>
          <w:spacing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6C434A9" wp14:editId="3024EDA5">
                <wp:simplePos x="0" y="0"/>
                <wp:positionH relativeFrom="page">
                  <wp:posOffset>511810</wp:posOffset>
                </wp:positionH>
                <wp:positionV relativeFrom="page">
                  <wp:posOffset>1417320</wp:posOffset>
                </wp:positionV>
                <wp:extent cx="6804660" cy="1270"/>
                <wp:effectExtent l="16510" t="7620" r="24130" b="2921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660" cy="1270"/>
                        </a:xfrm>
                        <a:custGeom>
                          <a:avLst/>
                          <a:gdLst>
                            <a:gd name="T0" fmla="+- 0 817 817"/>
                            <a:gd name="T1" fmla="*/ T0 w 10717"/>
                            <a:gd name="T2" fmla="+- 0 11533 817"/>
                            <a:gd name="T3" fmla="*/ T2 w 10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7">
                              <a:moveTo>
                                <a:pt x="0" y="0"/>
                              </a:moveTo>
                              <a:lnTo>
                                <a:pt x="1071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1B75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FA26F" id="Freeform 5" o:spid="_x0000_s1026" style="position:absolute;margin-left:40.3pt;margin-top:111.6pt;width:535.8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" path="m,l10716,e" filled="f" strokecolor="#1b75bc" strokeweight=".63pt">
                <v:path arrowok="t" o:connecttype="custom" o:connectlocs="0,0;6804025,0" o:connectangles="0,0"/>
                <w10:wrap anchorx="page" anchory="page"/>
                <w10:anchorlock/>
              </v:shape>
            </w:pict>
          </mc:Fallback>
        </mc:AlternateContent>
      </w:r>
      <w:proofErr w:type="gramStart"/>
      <w:r w:rsidR="00C92EDC"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UNIVERSIT</w:t>
      </w:r>
      <w:r w:rsidR="00C92EDC">
        <w:rPr>
          <w:rFonts w:ascii="Arial" w:eastAsia="Arial" w:hAnsi="Arial" w:cs="Arial"/>
          <w:color w:val="808285"/>
          <w:w w:val="99"/>
          <w:sz w:val="16"/>
          <w:szCs w:val="16"/>
        </w:rPr>
        <w:t>Y</w:t>
      </w:r>
      <w:r w:rsidR="00C92EDC"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-15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O</w:t>
      </w:r>
      <w:r w:rsidR="00C92EDC">
        <w:rPr>
          <w:rFonts w:ascii="Arial" w:eastAsia="Arial" w:hAnsi="Arial" w:cs="Arial"/>
          <w:color w:val="808285"/>
          <w:w w:val="99"/>
          <w:sz w:val="16"/>
          <w:szCs w:val="16"/>
        </w:rPr>
        <w:t>F</w:t>
      </w:r>
      <w:proofErr w:type="gramEnd"/>
      <w:r w:rsidR="00C92EDC"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-12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16"/>
          <w:w w:val="99"/>
          <w:sz w:val="16"/>
          <w:szCs w:val="16"/>
        </w:rPr>
        <w:t>CHICAG</w:t>
      </w:r>
      <w:r w:rsidR="00C92EDC">
        <w:rPr>
          <w:rFonts w:ascii="Arial" w:eastAsia="Arial" w:hAnsi="Arial" w:cs="Arial"/>
          <w:color w:val="808285"/>
          <w:w w:val="99"/>
          <w:sz w:val="16"/>
          <w:szCs w:val="16"/>
        </w:rPr>
        <w:t>O</w:t>
      </w:r>
      <w:r w:rsidR="00C92EDC">
        <w:rPr>
          <w:rFonts w:ascii="Arial" w:eastAsia="Arial" w:hAnsi="Arial" w:cs="Arial"/>
          <w:color w:val="808285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-12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16"/>
          <w:sz w:val="16"/>
          <w:szCs w:val="16"/>
        </w:rPr>
        <w:t>MEDICA</w:t>
      </w:r>
      <w:r w:rsidR="00C92EDC">
        <w:rPr>
          <w:rFonts w:ascii="Arial" w:eastAsia="Arial" w:hAnsi="Arial" w:cs="Arial"/>
          <w:color w:val="808285"/>
          <w:sz w:val="16"/>
          <w:szCs w:val="16"/>
        </w:rPr>
        <w:t xml:space="preserve">L </w:t>
      </w:r>
      <w:r w:rsidR="00C92EDC">
        <w:rPr>
          <w:rFonts w:ascii="Arial" w:eastAsia="Arial" w:hAnsi="Arial" w:cs="Arial"/>
          <w:color w:val="808285"/>
          <w:spacing w:val="-18"/>
          <w:sz w:val="16"/>
          <w:szCs w:val="16"/>
        </w:rPr>
        <w:t xml:space="preserve"> </w:t>
      </w:r>
      <w:r w:rsidR="00C92EDC">
        <w:rPr>
          <w:rFonts w:ascii="Arial" w:eastAsia="Arial" w:hAnsi="Arial" w:cs="Arial"/>
          <w:color w:val="808285"/>
          <w:spacing w:val="16"/>
          <w:sz w:val="16"/>
          <w:szCs w:val="16"/>
        </w:rPr>
        <w:t>CENTE</w:t>
      </w:r>
      <w:r w:rsidR="00C92EDC">
        <w:rPr>
          <w:rFonts w:ascii="Arial" w:eastAsia="Arial" w:hAnsi="Arial" w:cs="Arial"/>
          <w:color w:val="808285"/>
          <w:sz w:val="16"/>
          <w:szCs w:val="16"/>
        </w:rPr>
        <w:t>R</w:t>
      </w:r>
      <w:r w:rsidR="00C92EDC">
        <w:rPr>
          <w:rFonts w:ascii="Arial" w:eastAsia="Arial" w:hAnsi="Arial" w:cs="Arial"/>
          <w:color w:val="808285"/>
          <w:spacing w:val="-28"/>
          <w:sz w:val="16"/>
          <w:szCs w:val="16"/>
        </w:rPr>
        <w:t xml:space="preserve"> </w:t>
      </w:r>
    </w:p>
    <w:p w14:paraId="43CC4D76" w14:textId="77777777" w:rsidR="00E57B85" w:rsidRDefault="00E57B85">
      <w:pPr>
        <w:spacing w:before="1" w:after="0" w:line="240" w:lineRule="auto"/>
        <w:ind w:right="104"/>
        <w:jc w:val="right"/>
        <w:rPr>
          <w:rFonts w:ascii="Arial" w:eastAsia="Arial" w:hAnsi="Arial" w:cs="Arial"/>
          <w:color w:val="808285"/>
          <w:spacing w:val="-28"/>
          <w:sz w:val="16"/>
          <w:szCs w:val="16"/>
        </w:rPr>
      </w:pPr>
    </w:p>
    <w:p w14:paraId="0FC48438" w14:textId="77777777" w:rsidR="00E57B85" w:rsidRPr="00A21A42" w:rsidRDefault="00E57B85" w:rsidP="00E57B85">
      <w:pPr>
        <w:tabs>
          <w:tab w:val="left" w:pos="5528"/>
        </w:tabs>
        <w:spacing w:after="0" w:line="240" w:lineRule="auto"/>
        <w:rPr>
          <w:b/>
          <w:i/>
          <w:color w:val="FFFFFF"/>
          <w:w w:val="115"/>
          <w:sz w:val="21"/>
          <w:shd w:val="clear" w:color="auto" w:fill="010101"/>
        </w:rPr>
      </w:pPr>
      <w:r w:rsidRPr="005D4703">
        <w:rPr>
          <w:rFonts w:asciiTheme="majorHAnsi" w:hAnsiTheme="majorHAnsi"/>
          <w:b/>
          <w:i/>
          <w:color w:val="FFFFFF"/>
          <w:sz w:val="21"/>
          <w:shd w:val="clear" w:color="auto" w:fill="010101"/>
        </w:rPr>
        <w:tab/>
      </w:r>
      <w:r w:rsidR="009161A5" w:rsidRPr="00A21A42">
        <w:rPr>
          <w:b/>
          <w:i/>
          <w:color w:val="FFFFFF"/>
          <w:sz w:val="21"/>
          <w:shd w:val="clear" w:color="auto" w:fill="010101"/>
        </w:rPr>
        <w:t xml:space="preserve">  </w:t>
      </w:r>
      <w:r w:rsidRPr="00A21A42">
        <w:rPr>
          <w:b/>
          <w:i/>
          <w:color w:val="FFFFFF"/>
          <w:sz w:val="21"/>
          <w:shd w:val="clear" w:color="auto" w:fill="010101"/>
        </w:rPr>
        <w:t xml:space="preserve">    </w:t>
      </w:r>
      <w:r w:rsidR="00A21A42">
        <w:rPr>
          <w:b/>
          <w:i/>
          <w:color w:val="FFFFFF"/>
          <w:sz w:val="21"/>
          <w:shd w:val="clear" w:color="auto" w:fill="010101"/>
        </w:rPr>
        <w:t xml:space="preserve">       </w:t>
      </w:r>
      <w:r w:rsidRPr="00A21A42">
        <w:rPr>
          <w:b/>
          <w:i/>
          <w:color w:val="FFFFFF"/>
          <w:sz w:val="21"/>
          <w:shd w:val="clear" w:color="auto" w:fill="010101"/>
        </w:rPr>
        <w:t xml:space="preserve">   Region 11</w:t>
      </w:r>
      <w:r w:rsidR="009F6531" w:rsidRPr="00A21A42">
        <w:rPr>
          <w:b/>
          <w:i/>
          <w:color w:val="FFFFFF"/>
          <w:sz w:val="21"/>
          <w:shd w:val="clear" w:color="auto" w:fill="010101"/>
        </w:rPr>
        <w:t xml:space="preserve"> EMS</w:t>
      </w:r>
      <w:r w:rsidRPr="00A21A42">
        <w:rPr>
          <w:b/>
          <w:i/>
          <w:color w:val="FFFFFF"/>
          <w:sz w:val="21"/>
          <w:shd w:val="clear" w:color="auto" w:fill="010101"/>
        </w:rPr>
        <w:t xml:space="preserve"> </w:t>
      </w:r>
      <w:r w:rsidRPr="00A21A42">
        <w:rPr>
          <w:b/>
          <w:i/>
          <w:color w:val="FFFFFF"/>
          <w:w w:val="115"/>
          <w:sz w:val="21"/>
          <w:shd w:val="clear" w:color="auto" w:fill="010101"/>
        </w:rPr>
        <w:t xml:space="preserve">Lead Instructor Application   </w:t>
      </w:r>
    </w:p>
    <w:p w14:paraId="01111A23" w14:textId="77777777" w:rsidR="009161A5" w:rsidRDefault="009161A5" w:rsidP="009161A5">
      <w:pPr>
        <w:pStyle w:val="BodyText"/>
        <w:rPr>
          <w:rFonts w:asciiTheme="majorHAnsi" w:hAnsiTheme="majorHAnsi"/>
          <w:b/>
          <w:i/>
          <w:sz w:val="21"/>
          <w:szCs w:val="22"/>
        </w:rPr>
      </w:pPr>
    </w:p>
    <w:p w14:paraId="08245043" w14:textId="5071C81B" w:rsidR="009161A5" w:rsidRDefault="00E57B85" w:rsidP="009161A5">
      <w:pPr>
        <w:pStyle w:val="BodyText"/>
        <w:rPr>
          <w:rFonts w:asciiTheme="minorHAnsi" w:hAnsiTheme="minorHAnsi"/>
          <w:sz w:val="22"/>
        </w:rPr>
      </w:pPr>
      <w:r w:rsidRPr="009161A5">
        <w:rPr>
          <w:rFonts w:asciiTheme="minorHAnsi" w:hAnsiTheme="minorHAnsi"/>
          <w:sz w:val="22"/>
        </w:rPr>
        <w:t xml:space="preserve">Initial Application for </w:t>
      </w:r>
      <w:r w:rsidR="00E44E24">
        <w:rPr>
          <w:rFonts w:asciiTheme="minorHAnsi" w:hAnsiTheme="minorHAnsi"/>
          <w:sz w:val="22"/>
        </w:rPr>
        <w:t xml:space="preserve">an </w:t>
      </w:r>
      <w:r w:rsidR="009161A5">
        <w:rPr>
          <w:rFonts w:asciiTheme="minorHAnsi" w:hAnsiTheme="minorHAnsi"/>
          <w:sz w:val="22"/>
        </w:rPr>
        <w:t xml:space="preserve">EMS </w:t>
      </w:r>
      <w:r w:rsidRPr="009161A5">
        <w:rPr>
          <w:rFonts w:asciiTheme="minorHAnsi" w:hAnsiTheme="minorHAnsi"/>
          <w:sz w:val="22"/>
        </w:rPr>
        <w:t>Lead Instructor (LI) License in the Region 11 Chicago EMS System requires minimum educat</w:t>
      </w:r>
      <w:r w:rsidR="009F6531">
        <w:rPr>
          <w:rFonts w:asciiTheme="minorHAnsi" w:hAnsiTheme="minorHAnsi"/>
          <w:sz w:val="22"/>
        </w:rPr>
        <w:t xml:space="preserve">ion and experience requirements.  </w:t>
      </w:r>
      <w:r w:rsidR="00E44E24">
        <w:rPr>
          <w:rFonts w:asciiTheme="minorHAnsi" w:hAnsiTheme="minorHAnsi"/>
          <w:sz w:val="22"/>
        </w:rPr>
        <w:t>Renewal Applications</w:t>
      </w:r>
      <w:r w:rsidRPr="009161A5">
        <w:rPr>
          <w:rFonts w:asciiTheme="minorHAnsi" w:hAnsiTheme="minorHAnsi"/>
          <w:sz w:val="22"/>
        </w:rPr>
        <w:t xml:space="preserve"> for </w:t>
      </w:r>
      <w:r w:rsidR="00E44E24">
        <w:rPr>
          <w:rFonts w:asciiTheme="minorHAnsi" w:hAnsiTheme="minorHAnsi"/>
          <w:sz w:val="22"/>
        </w:rPr>
        <w:t xml:space="preserve">an EMS </w:t>
      </w:r>
      <w:r w:rsidRPr="009161A5">
        <w:rPr>
          <w:rFonts w:asciiTheme="minorHAnsi" w:hAnsiTheme="minorHAnsi"/>
          <w:sz w:val="22"/>
        </w:rPr>
        <w:t xml:space="preserve">LI </w:t>
      </w:r>
      <w:r w:rsidR="00E44E24">
        <w:rPr>
          <w:rFonts w:asciiTheme="minorHAnsi" w:hAnsiTheme="minorHAnsi"/>
          <w:sz w:val="22"/>
        </w:rPr>
        <w:t xml:space="preserve">License </w:t>
      </w:r>
      <w:r w:rsidR="0062643D">
        <w:rPr>
          <w:rFonts w:asciiTheme="minorHAnsi" w:hAnsiTheme="minorHAnsi"/>
          <w:sz w:val="22"/>
        </w:rPr>
        <w:t xml:space="preserve">require </w:t>
      </w:r>
      <w:r w:rsidRPr="009161A5">
        <w:rPr>
          <w:rFonts w:asciiTheme="minorHAnsi" w:hAnsiTheme="minorHAnsi"/>
          <w:sz w:val="22"/>
        </w:rPr>
        <w:t>documented continuing education hours including delivery, development, and evaluation of education programs.</w:t>
      </w:r>
      <w:r w:rsidR="009F6531">
        <w:rPr>
          <w:rFonts w:asciiTheme="minorHAnsi" w:hAnsiTheme="minorHAnsi"/>
          <w:sz w:val="22"/>
        </w:rPr>
        <w:t xml:space="preserve">  </w:t>
      </w:r>
      <w:r w:rsidRPr="009161A5">
        <w:rPr>
          <w:rFonts w:asciiTheme="minorHAnsi" w:hAnsiTheme="minorHAnsi"/>
          <w:sz w:val="22"/>
        </w:rPr>
        <w:t xml:space="preserve">Applicants should fill out this form </w:t>
      </w:r>
      <w:r w:rsidR="004A09A6">
        <w:rPr>
          <w:rFonts w:asciiTheme="minorHAnsi" w:hAnsiTheme="minorHAnsi"/>
          <w:sz w:val="22"/>
        </w:rPr>
        <w:t xml:space="preserve">for the </w:t>
      </w:r>
      <w:r w:rsidR="00E44E24">
        <w:rPr>
          <w:rFonts w:asciiTheme="minorHAnsi" w:hAnsiTheme="minorHAnsi"/>
          <w:sz w:val="22"/>
        </w:rPr>
        <w:t xml:space="preserve">Initial </w:t>
      </w:r>
      <w:r w:rsidR="009161A5">
        <w:rPr>
          <w:rFonts w:asciiTheme="minorHAnsi" w:hAnsiTheme="minorHAnsi"/>
          <w:sz w:val="22"/>
        </w:rPr>
        <w:t xml:space="preserve">EMS </w:t>
      </w:r>
      <w:r w:rsidRPr="009161A5">
        <w:rPr>
          <w:rFonts w:asciiTheme="minorHAnsi" w:hAnsiTheme="minorHAnsi"/>
          <w:sz w:val="22"/>
        </w:rPr>
        <w:t>L</w:t>
      </w:r>
      <w:r w:rsidR="009161A5">
        <w:rPr>
          <w:rFonts w:asciiTheme="minorHAnsi" w:hAnsiTheme="minorHAnsi"/>
          <w:sz w:val="22"/>
        </w:rPr>
        <w:t xml:space="preserve">ead </w:t>
      </w:r>
      <w:r w:rsidRPr="009161A5">
        <w:rPr>
          <w:rFonts w:asciiTheme="minorHAnsi" w:hAnsiTheme="minorHAnsi"/>
          <w:sz w:val="22"/>
        </w:rPr>
        <w:t>I</w:t>
      </w:r>
      <w:r w:rsidR="009161A5">
        <w:rPr>
          <w:rFonts w:asciiTheme="minorHAnsi" w:hAnsiTheme="minorHAnsi"/>
          <w:sz w:val="22"/>
        </w:rPr>
        <w:t>nstructor</w:t>
      </w:r>
      <w:r w:rsidRPr="009161A5">
        <w:rPr>
          <w:rFonts w:asciiTheme="minorHAnsi" w:hAnsiTheme="minorHAnsi"/>
          <w:sz w:val="22"/>
        </w:rPr>
        <w:t xml:space="preserve"> License</w:t>
      </w:r>
      <w:r w:rsidR="00E44E24">
        <w:rPr>
          <w:rFonts w:asciiTheme="minorHAnsi" w:hAnsiTheme="minorHAnsi"/>
          <w:sz w:val="22"/>
        </w:rPr>
        <w:t>,</w:t>
      </w:r>
      <w:r w:rsidRPr="009161A5">
        <w:rPr>
          <w:rFonts w:asciiTheme="minorHAnsi" w:hAnsiTheme="minorHAnsi"/>
          <w:sz w:val="22"/>
        </w:rPr>
        <w:t xml:space="preserve"> as requi</w:t>
      </w:r>
      <w:r w:rsidR="0062643D">
        <w:rPr>
          <w:rFonts w:asciiTheme="minorHAnsi" w:hAnsiTheme="minorHAnsi"/>
          <w:sz w:val="22"/>
        </w:rPr>
        <w:t>red by IDPH</w:t>
      </w:r>
      <w:r w:rsidR="00E44E24">
        <w:rPr>
          <w:rFonts w:asciiTheme="minorHAnsi" w:hAnsiTheme="minorHAnsi"/>
          <w:sz w:val="22"/>
        </w:rPr>
        <w:t>, and return it</w:t>
      </w:r>
      <w:r w:rsidR="0062643D">
        <w:rPr>
          <w:rFonts w:asciiTheme="minorHAnsi" w:hAnsiTheme="minorHAnsi"/>
          <w:sz w:val="22"/>
        </w:rPr>
        <w:t xml:space="preserve"> to the applicant’s</w:t>
      </w:r>
      <w:r w:rsidRPr="009161A5">
        <w:rPr>
          <w:rFonts w:asciiTheme="minorHAnsi" w:hAnsiTheme="minorHAnsi"/>
          <w:sz w:val="22"/>
        </w:rPr>
        <w:t xml:space="preserve"> Resource Hospital with </w:t>
      </w:r>
      <w:r w:rsidR="0062643D">
        <w:rPr>
          <w:rFonts w:asciiTheme="minorHAnsi" w:hAnsiTheme="minorHAnsi"/>
          <w:sz w:val="22"/>
        </w:rPr>
        <w:t xml:space="preserve">supporting documentation </w:t>
      </w:r>
      <w:r w:rsidR="009F6531">
        <w:rPr>
          <w:rFonts w:asciiTheme="minorHAnsi" w:hAnsiTheme="minorHAnsi"/>
          <w:sz w:val="22"/>
        </w:rPr>
        <w:t>as detailed in the EMS System Policy “EMS Lead Instru</w:t>
      </w:r>
      <w:r w:rsidR="0062643D">
        <w:rPr>
          <w:rFonts w:asciiTheme="minorHAnsi" w:hAnsiTheme="minorHAnsi"/>
          <w:sz w:val="22"/>
        </w:rPr>
        <w:t>c</w:t>
      </w:r>
      <w:r w:rsidR="009F6531">
        <w:rPr>
          <w:rFonts w:asciiTheme="minorHAnsi" w:hAnsiTheme="minorHAnsi"/>
          <w:sz w:val="22"/>
        </w:rPr>
        <w:t>tor”.</w:t>
      </w:r>
    </w:p>
    <w:p w14:paraId="7427DFDF" w14:textId="77777777" w:rsidR="009161A5" w:rsidRDefault="009161A5" w:rsidP="009161A5">
      <w:pPr>
        <w:pStyle w:val="BodyText"/>
        <w:rPr>
          <w:rFonts w:asciiTheme="minorHAnsi" w:hAnsiTheme="minorHAnsi"/>
          <w:sz w:val="22"/>
        </w:rPr>
      </w:pPr>
    </w:p>
    <w:p w14:paraId="38C468EF" w14:textId="43654C3A" w:rsidR="00E57B85" w:rsidRPr="009161A5" w:rsidRDefault="00E57B85" w:rsidP="009161A5">
      <w:pPr>
        <w:pStyle w:val="BodyText"/>
        <w:rPr>
          <w:rFonts w:asciiTheme="minorHAnsi" w:hAnsiTheme="minorHAnsi"/>
          <w:sz w:val="22"/>
        </w:rPr>
      </w:pPr>
      <w:r w:rsidRPr="009161A5">
        <w:rPr>
          <w:rFonts w:asciiTheme="minorHAnsi" w:hAnsiTheme="minorHAnsi"/>
          <w:sz w:val="22"/>
        </w:rPr>
        <w:t>Complete applications will be submitte</w:t>
      </w:r>
      <w:r w:rsidR="0062643D">
        <w:rPr>
          <w:rFonts w:asciiTheme="minorHAnsi" w:hAnsiTheme="minorHAnsi"/>
          <w:sz w:val="22"/>
        </w:rPr>
        <w:t xml:space="preserve">d by the Resource Hospital to IDPH.  Upon receipt of the new license, applicants should </w:t>
      </w:r>
      <w:r w:rsidRPr="009161A5">
        <w:rPr>
          <w:rFonts w:asciiTheme="minorHAnsi" w:hAnsiTheme="minorHAnsi"/>
          <w:sz w:val="22"/>
        </w:rPr>
        <w:t>upload a copy of the license in Target Solutions</w:t>
      </w:r>
      <w:r w:rsidR="00A368C9">
        <w:rPr>
          <w:rFonts w:asciiTheme="minorHAnsi" w:hAnsiTheme="minorHAnsi"/>
          <w:sz w:val="22"/>
        </w:rPr>
        <w:t xml:space="preserve"> and update the license information on their profile</w:t>
      </w:r>
      <w:r w:rsidRPr="009161A5">
        <w:rPr>
          <w:rFonts w:asciiTheme="minorHAnsi" w:hAnsiTheme="minorHAnsi"/>
          <w:sz w:val="22"/>
        </w:rPr>
        <w:t>.</w:t>
      </w:r>
    </w:p>
    <w:tbl>
      <w:tblPr>
        <w:tblpPr w:leftFromText="180" w:rightFromText="180" w:vertAnchor="text" w:horzAnchor="page" w:tblpX="1061" w:tblpY="145"/>
        <w:tblW w:w="10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715"/>
        <w:gridCol w:w="20"/>
        <w:gridCol w:w="348"/>
        <w:gridCol w:w="20"/>
        <w:gridCol w:w="696"/>
        <w:gridCol w:w="941"/>
        <w:gridCol w:w="20"/>
        <w:gridCol w:w="66"/>
        <w:gridCol w:w="20"/>
        <w:gridCol w:w="1020"/>
        <w:gridCol w:w="20"/>
        <w:gridCol w:w="383"/>
        <w:gridCol w:w="20"/>
        <w:gridCol w:w="273"/>
        <w:gridCol w:w="20"/>
        <w:gridCol w:w="367"/>
        <w:gridCol w:w="20"/>
        <w:gridCol w:w="149"/>
        <w:gridCol w:w="20"/>
        <w:gridCol w:w="284"/>
        <w:gridCol w:w="52"/>
        <w:gridCol w:w="20"/>
        <w:gridCol w:w="343"/>
        <w:gridCol w:w="20"/>
        <w:gridCol w:w="134"/>
        <w:gridCol w:w="20"/>
        <w:gridCol w:w="176"/>
        <w:gridCol w:w="1921"/>
        <w:gridCol w:w="16"/>
      </w:tblGrid>
      <w:tr w:rsidR="009161A5" w:rsidRPr="009161A5" w14:paraId="50C3B698" w14:textId="77777777" w:rsidTr="00E57B85">
        <w:trPr>
          <w:trHeight w:val="289"/>
        </w:trPr>
        <w:tc>
          <w:tcPr>
            <w:tcW w:w="3125" w:type="dxa"/>
            <w:gridSpan w:val="3"/>
            <w:shd w:val="clear" w:color="auto" w:fill="000000"/>
          </w:tcPr>
          <w:p w14:paraId="61FA5EE1" w14:textId="77777777" w:rsidR="00E57B85" w:rsidRPr="009161A5" w:rsidRDefault="00E57B85" w:rsidP="00E57B85">
            <w:pPr>
              <w:pStyle w:val="TableParagraph"/>
              <w:spacing w:before="46"/>
              <w:ind w:left="11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  <w:t>Personal Information</w:t>
            </w:r>
            <w:r w:rsidR="00A21A42"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  <w:t>:</w:t>
            </w:r>
          </w:p>
        </w:tc>
        <w:tc>
          <w:tcPr>
            <w:tcW w:w="348" w:type="dxa"/>
            <w:shd w:val="clear" w:color="auto" w:fill="000000"/>
          </w:tcPr>
          <w:p w14:paraId="5D16D792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</w:tcPr>
          <w:p w14:paraId="5058E337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000000"/>
          </w:tcPr>
          <w:p w14:paraId="7D119363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000000"/>
          </w:tcPr>
          <w:p w14:paraId="26503813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shd w:val="clear" w:color="auto" w:fill="000000"/>
          </w:tcPr>
          <w:p w14:paraId="6E83F529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000000"/>
          </w:tcPr>
          <w:p w14:paraId="576111F1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shd w:val="clear" w:color="auto" w:fill="000000"/>
          </w:tcPr>
          <w:p w14:paraId="41FA21B1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shd w:val="clear" w:color="auto" w:fill="000000"/>
          </w:tcPr>
          <w:p w14:paraId="33EB66A8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000000"/>
          </w:tcPr>
          <w:p w14:paraId="68CE0F53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shd w:val="clear" w:color="auto" w:fill="000000"/>
          </w:tcPr>
          <w:p w14:paraId="442ECA41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shd w:val="clear" w:color="auto" w:fill="000000"/>
          </w:tcPr>
          <w:p w14:paraId="5211F70E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000000"/>
          </w:tcPr>
          <w:p w14:paraId="163FACF4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000000"/>
          </w:tcPr>
          <w:p w14:paraId="23DAD074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000000"/>
          </w:tcPr>
          <w:p w14:paraId="1C7BB461" w14:textId="77777777" w:rsidR="00E57B85" w:rsidRPr="009161A5" w:rsidRDefault="00E57B85" w:rsidP="00E57B85">
            <w:pPr>
              <w:pStyle w:val="TableParagraph"/>
              <w:spacing w:before="46"/>
              <w:ind w:left="809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20"/>
                <w:sz w:val="20"/>
                <w:szCs w:val="20"/>
              </w:rPr>
              <w:t>Section A</w:t>
            </w:r>
          </w:p>
        </w:tc>
      </w:tr>
      <w:tr w:rsidR="00E57B85" w:rsidRPr="009161A5" w14:paraId="6F8CACCA" w14:textId="77777777" w:rsidTr="00E57B85">
        <w:trPr>
          <w:gridAfter w:val="1"/>
          <w:wAfter w:w="16" w:type="dxa"/>
          <w:trHeight w:val="315"/>
        </w:trPr>
        <w:tc>
          <w:tcPr>
            <w:tcW w:w="5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B863" w14:textId="77777777" w:rsidR="00E57B85" w:rsidRPr="009161A5" w:rsidRDefault="00E57B85" w:rsidP="00E57B85">
            <w:pPr>
              <w:pStyle w:val="TableParagraph"/>
              <w:spacing w:before="62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Last Name:</w:t>
            </w:r>
          </w:p>
        </w:tc>
        <w:tc>
          <w:tcPr>
            <w:tcW w:w="268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FA1" w14:textId="77777777" w:rsidR="00E57B85" w:rsidRPr="009161A5" w:rsidRDefault="00E57B85" w:rsidP="00E57B85">
            <w:pPr>
              <w:pStyle w:val="TableParagraph"/>
              <w:tabs>
                <w:tab w:val="left" w:pos="981"/>
                <w:tab w:val="left" w:pos="1444"/>
              </w:tabs>
              <w:spacing w:before="62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 xml:space="preserve"> First:</w:t>
            </w:r>
          </w:p>
        </w:tc>
        <w:tc>
          <w:tcPr>
            <w:tcW w:w="26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276" w14:textId="77777777" w:rsidR="00E57B85" w:rsidRPr="009161A5" w:rsidRDefault="00E57B85" w:rsidP="00E57B85">
            <w:pPr>
              <w:pStyle w:val="TableParagraph"/>
              <w:tabs>
                <w:tab w:val="left" w:pos="981"/>
                <w:tab w:val="left" w:pos="1444"/>
              </w:tabs>
              <w:spacing w:before="62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 xml:space="preserve"> DOB:</w:t>
            </w:r>
          </w:p>
        </w:tc>
      </w:tr>
      <w:tr w:rsidR="00E57B85" w:rsidRPr="009161A5" w14:paraId="29D35150" w14:textId="77777777" w:rsidTr="00E57B85">
        <w:trPr>
          <w:gridAfter w:val="1"/>
          <w:wAfter w:w="16" w:type="dxa"/>
          <w:trHeight w:val="315"/>
        </w:trPr>
        <w:tc>
          <w:tcPr>
            <w:tcW w:w="1049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BCDE" w14:textId="77777777" w:rsidR="00E57B85" w:rsidRPr="009161A5" w:rsidRDefault="00E57B85" w:rsidP="00E57B85">
            <w:pPr>
              <w:pStyle w:val="TableParagraph"/>
              <w:spacing w:before="62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Home Address:</w:t>
            </w:r>
          </w:p>
        </w:tc>
      </w:tr>
      <w:tr w:rsidR="00E57B85" w:rsidRPr="009161A5" w14:paraId="648BB469" w14:textId="77777777" w:rsidTr="00E57B85">
        <w:trPr>
          <w:gridAfter w:val="1"/>
          <w:wAfter w:w="16" w:type="dxa"/>
          <w:trHeight w:val="315"/>
        </w:trPr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3A8A" w14:textId="77777777" w:rsidR="00E57B85" w:rsidRPr="009161A5" w:rsidRDefault="00E57B85" w:rsidP="00E57B85">
            <w:pPr>
              <w:pStyle w:val="TableParagraph"/>
              <w:spacing w:before="62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City:</w:t>
            </w:r>
          </w:p>
        </w:tc>
        <w:tc>
          <w:tcPr>
            <w:tcW w:w="1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8DC2" w14:textId="77777777" w:rsidR="00E57B85" w:rsidRPr="009161A5" w:rsidRDefault="00E57B85" w:rsidP="00E57B85">
            <w:pPr>
              <w:pStyle w:val="TableParagraph"/>
              <w:spacing w:before="62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State:</w:t>
            </w:r>
          </w:p>
        </w:tc>
        <w:tc>
          <w:tcPr>
            <w:tcW w:w="19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2C36" w14:textId="77777777" w:rsidR="00E57B85" w:rsidRPr="009161A5" w:rsidRDefault="00E57B85" w:rsidP="00E57B85">
            <w:pPr>
              <w:pStyle w:val="TableParagraph"/>
              <w:spacing w:before="62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Zip: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A34" w14:textId="77777777" w:rsidR="00E57B85" w:rsidRPr="009161A5" w:rsidRDefault="00E57B85" w:rsidP="00E57B85">
            <w:pPr>
              <w:pStyle w:val="TableParagraph"/>
              <w:spacing w:before="62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SSN:</w:t>
            </w:r>
          </w:p>
        </w:tc>
      </w:tr>
      <w:tr w:rsidR="00E57B85" w:rsidRPr="009161A5" w14:paraId="66440862" w14:textId="77777777" w:rsidTr="00E57B85">
        <w:trPr>
          <w:gridAfter w:val="1"/>
          <w:wAfter w:w="16" w:type="dxa"/>
          <w:trHeight w:val="315"/>
        </w:trPr>
        <w:tc>
          <w:tcPr>
            <w:tcW w:w="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10D6" w14:textId="77777777" w:rsidR="00E57B85" w:rsidRPr="009161A5" w:rsidRDefault="00E57B85" w:rsidP="00E57B85">
            <w:pPr>
              <w:pStyle w:val="TableParagraph"/>
              <w:tabs>
                <w:tab w:val="left" w:pos="1990"/>
              </w:tabs>
              <w:spacing w:before="62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Cell</w:t>
            </w:r>
            <w:r w:rsidRPr="009161A5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9161A5"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  <w:tc>
          <w:tcPr>
            <w:tcW w:w="53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C2C7" w14:textId="77777777" w:rsidR="00E57B85" w:rsidRPr="009161A5" w:rsidRDefault="00E57B85" w:rsidP="00E57B85">
            <w:pPr>
              <w:pStyle w:val="TableParagraph"/>
              <w:tabs>
                <w:tab w:val="left" w:pos="2469"/>
              </w:tabs>
              <w:spacing w:before="62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Email:</w:t>
            </w:r>
            <w:r w:rsidRPr="009161A5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</w:p>
        </w:tc>
      </w:tr>
      <w:tr w:rsidR="009161A5" w:rsidRPr="009161A5" w14:paraId="234768DC" w14:textId="77777777" w:rsidTr="00E57B85">
        <w:trPr>
          <w:trHeight w:val="290"/>
        </w:trPr>
        <w:tc>
          <w:tcPr>
            <w:tcW w:w="3125" w:type="dxa"/>
            <w:gridSpan w:val="3"/>
            <w:shd w:val="clear" w:color="auto" w:fill="000000"/>
          </w:tcPr>
          <w:p w14:paraId="5B028B5D" w14:textId="77777777" w:rsidR="00E57B85" w:rsidRPr="009161A5" w:rsidRDefault="00E57B85" w:rsidP="00E57B85">
            <w:pPr>
              <w:pStyle w:val="TableParagraph"/>
              <w:spacing w:before="55" w:line="215" w:lineRule="exact"/>
              <w:ind w:left="11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20"/>
                <w:sz w:val="20"/>
                <w:szCs w:val="20"/>
              </w:rPr>
              <w:t>Professional Information</w:t>
            </w:r>
            <w:r w:rsidR="00A21A42">
              <w:rPr>
                <w:rFonts w:asciiTheme="minorHAnsi" w:hAnsiTheme="minorHAnsi"/>
                <w:b/>
                <w:i/>
                <w:color w:val="FFFFFF"/>
                <w:w w:val="120"/>
                <w:sz w:val="20"/>
                <w:szCs w:val="20"/>
              </w:rPr>
              <w:t>:</w:t>
            </w:r>
          </w:p>
        </w:tc>
        <w:tc>
          <w:tcPr>
            <w:tcW w:w="348" w:type="dxa"/>
            <w:shd w:val="clear" w:color="auto" w:fill="000000"/>
          </w:tcPr>
          <w:p w14:paraId="0BA960FB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</w:tcPr>
          <w:p w14:paraId="7BFA29C3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000000"/>
          </w:tcPr>
          <w:p w14:paraId="472120F7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000000"/>
          </w:tcPr>
          <w:p w14:paraId="5CFA78C6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shd w:val="clear" w:color="auto" w:fill="000000"/>
          </w:tcPr>
          <w:p w14:paraId="0FF823FE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000000"/>
          </w:tcPr>
          <w:p w14:paraId="3D897581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shd w:val="clear" w:color="auto" w:fill="000000"/>
          </w:tcPr>
          <w:p w14:paraId="5D6DB279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shd w:val="clear" w:color="auto" w:fill="000000"/>
          </w:tcPr>
          <w:p w14:paraId="5464B947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000000"/>
          </w:tcPr>
          <w:p w14:paraId="3724B328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shd w:val="clear" w:color="auto" w:fill="000000"/>
          </w:tcPr>
          <w:p w14:paraId="15F9E19F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shd w:val="clear" w:color="auto" w:fill="000000"/>
          </w:tcPr>
          <w:p w14:paraId="2E514D4E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000000"/>
          </w:tcPr>
          <w:p w14:paraId="000F7A30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000000"/>
          </w:tcPr>
          <w:p w14:paraId="6CCF3689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000000"/>
          </w:tcPr>
          <w:p w14:paraId="646C2153" w14:textId="77777777" w:rsidR="00E57B85" w:rsidRPr="009161A5" w:rsidRDefault="00E57B85" w:rsidP="00E57B85">
            <w:pPr>
              <w:pStyle w:val="TableParagraph"/>
              <w:spacing w:before="55" w:line="215" w:lineRule="exact"/>
              <w:ind w:left="832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15"/>
                <w:sz w:val="20"/>
                <w:szCs w:val="20"/>
              </w:rPr>
              <w:t>Section B</w:t>
            </w:r>
          </w:p>
        </w:tc>
      </w:tr>
      <w:tr w:rsidR="00E57B85" w:rsidRPr="009161A5" w14:paraId="741FAA35" w14:textId="77777777" w:rsidTr="00E57B85">
        <w:trPr>
          <w:gridAfter w:val="1"/>
          <w:wAfter w:w="16" w:type="dxa"/>
          <w:trHeight w:val="299"/>
        </w:trPr>
        <w:tc>
          <w:tcPr>
            <w:tcW w:w="5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57E" w14:textId="77777777" w:rsidR="00E57B85" w:rsidRPr="009161A5" w:rsidRDefault="00E57B85" w:rsidP="00E57B85">
            <w:pPr>
              <w:pStyle w:val="TableParagraph"/>
              <w:spacing w:before="54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Employer:</w:t>
            </w:r>
          </w:p>
        </w:tc>
        <w:tc>
          <w:tcPr>
            <w:tcW w:w="536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C6E2" w14:textId="77777777" w:rsidR="00E57B85" w:rsidRPr="009161A5" w:rsidRDefault="00E57B85" w:rsidP="00E57B85">
            <w:pPr>
              <w:pStyle w:val="TableParagraph"/>
              <w:tabs>
                <w:tab w:val="left" w:pos="1939"/>
              </w:tabs>
              <w:spacing w:before="54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Current Rank/Position:</w:t>
            </w:r>
          </w:p>
        </w:tc>
      </w:tr>
      <w:tr w:rsidR="00E57B85" w:rsidRPr="009161A5" w14:paraId="22137CD0" w14:textId="77777777" w:rsidTr="00E57B85">
        <w:trPr>
          <w:gridAfter w:val="1"/>
          <w:wAfter w:w="16" w:type="dxa"/>
          <w:trHeight w:val="300"/>
        </w:trPr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1B8D9" w14:textId="77777777" w:rsidR="00E57B85" w:rsidRPr="009161A5" w:rsidRDefault="00E57B85" w:rsidP="00E57B85">
            <w:pPr>
              <w:pStyle w:val="TableParagraph"/>
              <w:spacing w:before="53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Years in EMS:</w:t>
            </w:r>
          </w:p>
        </w:tc>
        <w:tc>
          <w:tcPr>
            <w:tcW w:w="7025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D57F0" w14:textId="77777777" w:rsidR="00E57B85" w:rsidRPr="009161A5" w:rsidRDefault="00E57B85" w:rsidP="00E57B85">
            <w:pPr>
              <w:pStyle w:val="TableParagraph"/>
              <w:spacing w:before="53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Resource Hospital:</w:t>
            </w:r>
          </w:p>
        </w:tc>
      </w:tr>
      <w:tr w:rsidR="00E57B85" w:rsidRPr="009161A5" w14:paraId="27AE10C0" w14:textId="77777777" w:rsidTr="00E57B85">
        <w:trPr>
          <w:gridAfter w:val="1"/>
          <w:wAfter w:w="16" w:type="dxa"/>
          <w:trHeight w:val="300"/>
        </w:trPr>
        <w:tc>
          <w:tcPr>
            <w:tcW w:w="10498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7FD52" w14:textId="77777777" w:rsidR="00E57B85" w:rsidRPr="009161A5" w:rsidRDefault="00E57B85" w:rsidP="00E57B85">
            <w:pPr>
              <w:pStyle w:val="TableParagraph"/>
              <w:spacing w:before="53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Other related professional information:</w:t>
            </w:r>
          </w:p>
        </w:tc>
      </w:tr>
      <w:tr w:rsidR="00E57B85" w:rsidRPr="009161A5" w14:paraId="3D210611" w14:textId="77777777" w:rsidTr="00E57B85">
        <w:trPr>
          <w:gridAfter w:val="1"/>
          <w:wAfter w:w="16" w:type="dxa"/>
          <w:trHeight w:val="298"/>
        </w:trPr>
        <w:tc>
          <w:tcPr>
            <w:tcW w:w="5130" w:type="dxa"/>
            <w:gridSpan w:val="7"/>
            <w:shd w:val="clear" w:color="auto" w:fill="000000"/>
          </w:tcPr>
          <w:p w14:paraId="5BC5670C" w14:textId="0B60131D" w:rsidR="00E57B85" w:rsidRPr="009161A5" w:rsidRDefault="00E57B85" w:rsidP="00E57B85">
            <w:pPr>
              <w:pStyle w:val="TableParagraph"/>
              <w:spacing w:before="65" w:line="213" w:lineRule="exact"/>
              <w:ind w:left="11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  <w:t>Current Licenses</w:t>
            </w:r>
            <w:r w:rsidR="00A368C9"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  <w:t>:</w:t>
            </w:r>
          </w:p>
        </w:tc>
        <w:tc>
          <w:tcPr>
            <w:tcW w:w="86" w:type="dxa"/>
            <w:gridSpan w:val="2"/>
            <w:shd w:val="clear" w:color="auto" w:fill="000000"/>
          </w:tcPr>
          <w:p w14:paraId="3F0F1445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000000"/>
          </w:tcPr>
          <w:p w14:paraId="40897DE6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shd w:val="clear" w:color="auto" w:fill="000000"/>
          </w:tcPr>
          <w:p w14:paraId="75AFAA6E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shd w:val="clear" w:color="auto" w:fill="000000"/>
          </w:tcPr>
          <w:p w14:paraId="6F2A41E8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000000"/>
          </w:tcPr>
          <w:p w14:paraId="432F5C8A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shd w:val="clear" w:color="auto" w:fill="000000"/>
          </w:tcPr>
          <w:p w14:paraId="0AFDEC55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shd w:val="clear" w:color="auto" w:fill="000000"/>
          </w:tcPr>
          <w:p w14:paraId="4A603652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000000"/>
          </w:tcPr>
          <w:p w14:paraId="6810BF87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000000"/>
          </w:tcPr>
          <w:p w14:paraId="659092C7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shd w:val="clear" w:color="auto" w:fill="000000"/>
          </w:tcPr>
          <w:p w14:paraId="765BDC58" w14:textId="77777777" w:rsidR="00E57B85" w:rsidRPr="009161A5" w:rsidRDefault="00E57B85" w:rsidP="00E57B85">
            <w:pPr>
              <w:pStyle w:val="TableParagraph"/>
              <w:spacing w:before="65" w:line="213" w:lineRule="exact"/>
              <w:ind w:left="8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10"/>
                <w:sz w:val="20"/>
                <w:szCs w:val="20"/>
              </w:rPr>
              <w:t>Section C</w:t>
            </w:r>
          </w:p>
        </w:tc>
      </w:tr>
      <w:tr w:rsidR="00E57B85" w:rsidRPr="009161A5" w14:paraId="6128BCA4" w14:textId="77777777" w:rsidTr="00E57B85">
        <w:trPr>
          <w:gridAfter w:val="1"/>
          <w:wAfter w:w="16" w:type="dxa"/>
          <w:trHeight w:val="329"/>
        </w:trPr>
        <w:tc>
          <w:tcPr>
            <w:tcW w:w="52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9BCF" w14:textId="77777777" w:rsidR="00E57B85" w:rsidRPr="009161A5" w:rsidRDefault="00E57B85" w:rsidP="00E57B85">
            <w:pPr>
              <w:pStyle w:val="TableParagraph"/>
              <w:spacing w:before="94" w:line="215" w:lineRule="exact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IDPH License #:</w:t>
            </w:r>
          </w:p>
        </w:tc>
        <w:tc>
          <w:tcPr>
            <w:tcW w:w="52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21AE" w14:textId="77777777" w:rsidR="00E57B85" w:rsidRPr="009161A5" w:rsidRDefault="00E57B85" w:rsidP="00E57B85">
            <w:pPr>
              <w:pStyle w:val="TableParagraph"/>
              <w:tabs>
                <w:tab w:val="left" w:pos="2194"/>
                <w:tab w:val="left" w:pos="2656"/>
              </w:tabs>
              <w:spacing w:before="94" w:line="215" w:lineRule="exact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 xml:space="preserve"> Lead Instructor Course Date:</w:t>
            </w:r>
          </w:p>
        </w:tc>
      </w:tr>
      <w:tr w:rsidR="00E57B85" w:rsidRPr="009161A5" w14:paraId="384BAC92" w14:textId="77777777" w:rsidTr="00E57B85">
        <w:trPr>
          <w:gridAfter w:val="1"/>
          <w:wAfter w:w="16" w:type="dxa"/>
          <w:trHeight w:val="329"/>
        </w:trPr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4C3" w14:textId="77777777" w:rsidR="00E57B85" w:rsidRPr="009161A5" w:rsidRDefault="00E57B85" w:rsidP="00E57B85">
            <w:pPr>
              <w:pStyle w:val="TableParagraph"/>
              <w:spacing w:before="94" w:line="215" w:lineRule="exact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Initial Date:</w:t>
            </w:r>
          </w:p>
        </w:tc>
        <w:tc>
          <w:tcPr>
            <w:tcW w:w="28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4057" w14:textId="77777777" w:rsidR="00E57B85" w:rsidRPr="009161A5" w:rsidRDefault="00E57B85" w:rsidP="00E57B85">
            <w:pPr>
              <w:pStyle w:val="TableParagraph"/>
              <w:spacing w:before="94" w:line="215" w:lineRule="exact"/>
              <w:ind w:left="111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>Expiration Date:</w:t>
            </w:r>
          </w:p>
        </w:tc>
        <w:tc>
          <w:tcPr>
            <w:tcW w:w="5282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B0D" w14:textId="77777777" w:rsidR="00E57B85" w:rsidRPr="009161A5" w:rsidRDefault="00E57B85" w:rsidP="00E57B85">
            <w:pPr>
              <w:pStyle w:val="TableParagraph"/>
              <w:tabs>
                <w:tab w:val="left" w:pos="2194"/>
                <w:tab w:val="left" w:pos="2656"/>
              </w:tabs>
              <w:spacing w:before="94" w:line="215" w:lineRule="exact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 xml:space="preserve"> LI License Expiration (Renewal):</w:t>
            </w:r>
          </w:p>
        </w:tc>
      </w:tr>
      <w:tr w:rsidR="00E57B85" w:rsidRPr="009161A5" w14:paraId="340BB5C4" w14:textId="77777777" w:rsidTr="00E57B85">
        <w:trPr>
          <w:gridAfter w:val="1"/>
          <w:wAfter w:w="16" w:type="dxa"/>
          <w:trHeight w:val="289"/>
        </w:trPr>
        <w:tc>
          <w:tcPr>
            <w:tcW w:w="7339" w:type="dxa"/>
            <w:gridSpan w:val="17"/>
            <w:shd w:val="clear" w:color="auto" w:fill="000000"/>
          </w:tcPr>
          <w:p w14:paraId="4A2837A1" w14:textId="77777777" w:rsidR="00E57B85" w:rsidRPr="009161A5" w:rsidRDefault="00E57B85" w:rsidP="00E57B85">
            <w:pPr>
              <w:pStyle w:val="TableParagraph"/>
              <w:spacing w:before="56" w:line="213" w:lineRule="exact"/>
              <w:ind w:left="116" w:right="-44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  <w:t>Describe your experience in prehospital emergency care:</w:t>
            </w:r>
            <w:r w:rsidRPr="009161A5">
              <w:rPr>
                <w:rFonts w:asciiTheme="minorHAnsi" w:hAnsiTheme="minorHAnsi"/>
                <w:b/>
                <w:i/>
                <w:color w:val="FFFFFF"/>
                <w:spacing w:val="-22"/>
                <w:w w:val="125"/>
                <w:sz w:val="20"/>
                <w:szCs w:val="20"/>
              </w:rPr>
              <w:t xml:space="preserve"> </w:t>
            </w:r>
          </w:p>
        </w:tc>
        <w:tc>
          <w:tcPr>
            <w:tcW w:w="169" w:type="dxa"/>
            <w:gridSpan w:val="2"/>
            <w:shd w:val="clear" w:color="auto" w:fill="000000"/>
          </w:tcPr>
          <w:p w14:paraId="03EAE61F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shd w:val="clear" w:color="auto" w:fill="000000"/>
          </w:tcPr>
          <w:p w14:paraId="658AE370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000000"/>
          </w:tcPr>
          <w:p w14:paraId="1C443806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000000"/>
          </w:tcPr>
          <w:p w14:paraId="00260D15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shd w:val="clear" w:color="auto" w:fill="000000"/>
          </w:tcPr>
          <w:p w14:paraId="4ED09C5F" w14:textId="77777777" w:rsidR="00E57B85" w:rsidRPr="009161A5" w:rsidRDefault="00E57B85" w:rsidP="00E57B85">
            <w:pPr>
              <w:pStyle w:val="TableParagraph"/>
              <w:spacing w:before="56" w:line="213" w:lineRule="exact"/>
              <w:ind w:left="819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15"/>
                <w:sz w:val="20"/>
                <w:szCs w:val="20"/>
              </w:rPr>
              <w:t>Section D</w:t>
            </w:r>
          </w:p>
        </w:tc>
      </w:tr>
      <w:tr w:rsidR="00E57B85" w:rsidRPr="009161A5" w14:paraId="48A50113" w14:textId="77777777" w:rsidTr="00E57B85">
        <w:trPr>
          <w:gridAfter w:val="1"/>
          <w:wAfter w:w="16" w:type="dxa"/>
          <w:trHeight w:val="270"/>
        </w:trPr>
        <w:tc>
          <w:tcPr>
            <w:tcW w:w="10498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EC7B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F6531" w:rsidRPr="009161A5" w14:paraId="610F011D" w14:textId="77777777" w:rsidTr="00E57B85">
        <w:trPr>
          <w:gridAfter w:val="1"/>
          <w:wAfter w:w="16" w:type="dxa"/>
          <w:trHeight w:val="270"/>
        </w:trPr>
        <w:tc>
          <w:tcPr>
            <w:tcW w:w="10498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04C" w14:textId="77777777" w:rsidR="009F6531" w:rsidRPr="009161A5" w:rsidRDefault="009F6531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531" w:rsidRPr="009161A5" w14:paraId="06BB16FF" w14:textId="77777777" w:rsidTr="00E57B85">
        <w:trPr>
          <w:gridAfter w:val="1"/>
          <w:wAfter w:w="16" w:type="dxa"/>
          <w:trHeight w:val="270"/>
        </w:trPr>
        <w:tc>
          <w:tcPr>
            <w:tcW w:w="10498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98F8" w14:textId="77777777" w:rsidR="009F6531" w:rsidRPr="009161A5" w:rsidRDefault="009F6531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7B85" w:rsidRPr="009161A5" w14:paraId="5ECD226D" w14:textId="77777777" w:rsidTr="00E57B85">
        <w:trPr>
          <w:gridAfter w:val="1"/>
          <w:wAfter w:w="16" w:type="dxa"/>
          <w:trHeight w:val="269"/>
        </w:trPr>
        <w:tc>
          <w:tcPr>
            <w:tcW w:w="1049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141" w14:textId="77777777" w:rsidR="009F6531" w:rsidRPr="009161A5" w:rsidRDefault="009F6531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7B85" w:rsidRPr="009161A5" w14:paraId="5B24DAA6" w14:textId="77777777" w:rsidTr="00E57B85">
        <w:trPr>
          <w:gridAfter w:val="1"/>
          <w:wAfter w:w="16" w:type="dxa"/>
          <w:trHeight w:val="290"/>
        </w:trPr>
        <w:tc>
          <w:tcPr>
            <w:tcW w:w="6952" w:type="dxa"/>
            <w:gridSpan w:val="15"/>
            <w:shd w:val="clear" w:color="auto" w:fill="000000"/>
          </w:tcPr>
          <w:p w14:paraId="7EAEAB4D" w14:textId="77777777" w:rsidR="00E57B85" w:rsidRPr="009161A5" w:rsidRDefault="00E57B85" w:rsidP="00E57B85">
            <w:pPr>
              <w:pStyle w:val="TableParagraph"/>
              <w:spacing w:before="55" w:line="215" w:lineRule="exact"/>
              <w:ind w:left="116" w:right="-58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  <w:t>List Teaching</w:t>
            </w:r>
            <w:r w:rsidRPr="009161A5">
              <w:rPr>
                <w:rFonts w:asciiTheme="minorHAnsi" w:hAnsiTheme="minorHAnsi"/>
                <w:b/>
                <w:i/>
                <w:color w:val="FFFFFF"/>
                <w:spacing w:val="-33"/>
                <w:w w:val="125"/>
                <w:sz w:val="20"/>
                <w:szCs w:val="20"/>
              </w:rPr>
              <w:t xml:space="preserve"> </w:t>
            </w:r>
            <w:r w:rsidRPr="009161A5"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  <w:t>Experience</w:t>
            </w:r>
            <w:r w:rsidRPr="009161A5">
              <w:rPr>
                <w:rFonts w:asciiTheme="minorHAnsi" w:hAnsiTheme="minorHAnsi"/>
                <w:b/>
                <w:i/>
                <w:color w:val="FFFFFF"/>
                <w:spacing w:val="-31"/>
                <w:w w:val="125"/>
                <w:sz w:val="20"/>
                <w:szCs w:val="20"/>
              </w:rPr>
              <w:t xml:space="preserve"> </w:t>
            </w:r>
            <w:r w:rsidRPr="009161A5"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  <w:t>(Date, Course/Topic, Role, Location):</w:t>
            </w:r>
          </w:p>
        </w:tc>
        <w:tc>
          <w:tcPr>
            <w:tcW w:w="387" w:type="dxa"/>
            <w:gridSpan w:val="2"/>
            <w:shd w:val="clear" w:color="auto" w:fill="000000"/>
          </w:tcPr>
          <w:p w14:paraId="0DEEA4E8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shd w:val="clear" w:color="auto" w:fill="000000"/>
          </w:tcPr>
          <w:p w14:paraId="17391C8B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shd w:val="clear" w:color="auto" w:fill="000000"/>
          </w:tcPr>
          <w:p w14:paraId="0508C62F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000000"/>
          </w:tcPr>
          <w:p w14:paraId="3CA7A9B4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000000"/>
          </w:tcPr>
          <w:p w14:paraId="072633D0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shd w:val="clear" w:color="auto" w:fill="000000"/>
          </w:tcPr>
          <w:p w14:paraId="5F9E68BC" w14:textId="77777777" w:rsidR="00E57B85" w:rsidRPr="009161A5" w:rsidRDefault="00E57B85" w:rsidP="00E57B85">
            <w:pPr>
              <w:pStyle w:val="TableParagraph"/>
              <w:spacing w:before="55" w:line="215" w:lineRule="exact"/>
              <w:ind w:left="8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10"/>
                <w:sz w:val="20"/>
                <w:szCs w:val="20"/>
              </w:rPr>
              <w:t>Section E</w:t>
            </w:r>
          </w:p>
        </w:tc>
      </w:tr>
      <w:tr w:rsidR="00E57B85" w:rsidRPr="009161A5" w14:paraId="7CF65117" w14:textId="77777777" w:rsidTr="00E57B85">
        <w:trPr>
          <w:gridAfter w:val="1"/>
          <w:wAfter w:w="16" w:type="dxa"/>
          <w:trHeight w:val="269"/>
        </w:trPr>
        <w:tc>
          <w:tcPr>
            <w:tcW w:w="10498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F0CA" w14:textId="577E59E4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7B85" w:rsidRPr="009161A5" w14:paraId="491D2CF8" w14:textId="77777777" w:rsidTr="00E57B85">
        <w:trPr>
          <w:gridAfter w:val="1"/>
          <w:wAfter w:w="16" w:type="dxa"/>
          <w:trHeight w:val="269"/>
        </w:trPr>
        <w:tc>
          <w:tcPr>
            <w:tcW w:w="1049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EC26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7B85" w:rsidRPr="009161A5" w14:paraId="2EE65D5A" w14:textId="77777777" w:rsidTr="00E57B85">
        <w:trPr>
          <w:gridAfter w:val="1"/>
          <w:wAfter w:w="16" w:type="dxa"/>
          <w:trHeight w:val="269"/>
        </w:trPr>
        <w:tc>
          <w:tcPr>
            <w:tcW w:w="1049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04A6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7B85" w:rsidRPr="009161A5" w14:paraId="20868FEA" w14:textId="77777777" w:rsidTr="00E57B85">
        <w:trPr>
          <w:gridAfter w:val="1"/>
          <w:wAfter w:w="16" w:type="dxa"/>
          <w:trHeight w:val="269"/>
        </w:trPr>
        <w:tc>
          <w:tcPr>
            <w:tcW w:w="1049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01B6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  <w:t>Describe your experience in pre-hospital emergency care:</w:t>
            </w:r>
            <w:r w:rsidRPr="009161A5">
              <w:rPr>
                <w:rFonts w:asciiTheme="minorHAnsi" w:hAnsiTheme="minorHAnsi"/>
                <w:b/>
                <w:i/>
                <w:color w:val="FFFFFF"/>
                <w:spacing w:val="-22"/>
                <w:w w:val="125"/>
                <w:sz w:val="20"/>
                <w:szCs w:val="20"/>
              </w:rPr>
              <w:t xml:space="preserve"> </w:t>
            </w:r>
          </w:p>
        </w:tc>
      </w:tr>
      <w:tr w:rsidR="00E57B85" w:rsidRPr="009161A5" w14:paraId="290F3094" w14:textId="77777777" w:rsidTr="00E57B85">
        <w:trPr>
          <w:gridAfter w:val="1"/>
          <w:wAfter w:w="16" w:type="dxa"/>
          <w:trHeight w:val="269"/>
        </w:trPr>
        <w:tc>
          <w:tcPr>
            <w:tcW w:w="1049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D3F4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</w:pPr>
          </w:p>
        </w:tc>
      </w:tr>
      <w:tr w:rsidR="00E57B85" w:rsidRPr="009161A5" w14:paraId="687BBE12" w14:textId="77777777" w:rsidTr="00E57B85">
        <w:trPr>
          <w:gridAfter w:val="1"/>
          <w:wAfter w:w="16" w:type="dxa"/>
          <w:trHeight w:val="269"/>
        </w:trPr>
        <w:tc>
          <w:tcPr>
            <w:tcW w:w="1049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57AF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b/>
                <w:i/>
                <w:color w:val="FFFFFF"/>
                <w:w w:val="125"/>
                <w:sz w:val="20"/>
                <w:szCs w:val="20"/>
              </w:rPr>
            </w:pPr>
          </w:p>
        </w:tc>
      </w:tr>
      <w:tr w:rsidR="00E57B85" w:rsidRPr="009161A5" w14:paraId="6947333F" w14:textId="77777777" w:rsidTr="00E57B85">
        <w:trPr>
          <w:gridAfter w:val="1"/>
          <w:wAfter w:w="16" w:type="dxa"/>
          <w:trHeight w:val="270"/>
        </w:trPr>
        <w:tc>
          <w:tcPr>
            <w:tcW w:w="1049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AF26" w14:textId="77777777" w:rsidR="009F6531" w:rsidRPr="009161A5" w:rsidRDefault="009F6531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7B85" w:rsidRPr="009161A5" w14:paraId="0C0FED1A" w14:textId="77777777" w:rsidTr="00E57B85">
        <w:trPr>
          <w:gridAfter w:val="1"/>
          <w:wAfter w:w="16" w:type="dxa"/>
          <w:trHeight w:val="269"/>
        </w:trPr>
        <w:tc>
          <w:tcPr>
            <w:tcW w:w="10498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5EE32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7B85" w:rsidRPr="009161A5" w14:paraId="7C7DC2D2" w14:textId="77777777" w:rsidTr="00E57B85">
        <w:trPr>
          <w:trHeight w:val="289"/>
        </w:trPr>
        <w:tc>
          <w:tcPr>
            <w:tcW w:w="3105" w:type="dxa"/>
            <w:gridSpan w:val="2"/>
            <w:shd w:val="clear" w:color="auto" w:fill="000000"/>
          </w:tcPr>
          <w:p w14:paraId="5A07B883" w14:textId="77777777" w:rsidR="00E57B85" w:rsidRPr="009161A5" w:rsidRDefault="00E57B85" w:rsidP="00E57B85">
            <w:pPr>
              <w:pStyle w:val="TableParagraph"/>
              <w:spacing w:before="55" w:line="213" w:lineRule="exact"/>
              <w:ind w:left="116" w:right="-848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20"/>
                <w:sz w:val="20"/>
                <w:szCs w:val="20"/>
              </w:rPr>
              <w:t>Educational References</w:t>
            </w:r>
            <w:r w:rsidR="00A21A42">
              <w:rPr>
                <w:rFonts w:asciiTheme="minorHAnsi" w:hAnsiTheme="minorHAnsi"/>
                <w:b/>
                <w:i/>
                <w:color w:val="FFFFFF"/>
                <w:w w:val="120"/>
                <w:sz w:val="20"/>
                <w:szCs w:val="20"/>
              </w:rPr>
              <w:t>:</w:t>
            </w:r>
          </w:p>
        </w:tc>
        <w:tc>
          <w:tcPr>
            <w:tcW w:w="20" w:type="dxa"/>
            <w:shd w:val="clear" w:color="auto" w:fill="000000"/>
          </w:tcPr>
          <w:p w14:paraId="753E7106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000000"/>
          </w:tcPr>
          <w:p w14:paraId="7782E18C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</w:tcPr>
          <w:p w14:paraId="7313A720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000000"/>
          </w:tcPr>
          <w:p w14:paraId="53FF6CC9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000000"/>
          </w:tcPr>
          <w:p w14:paraId="08FD4619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shd w:val="clear" w:color="auto" w:fill="000000"/>
          </w:tcPr>
          <w:p w14:paraId="7776CFD9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000000"/>
          </w:tcPr>
          <w:p w14:paraId="24109C76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shd w:val="clear" w:color="auto" w:fill="000000"/>
          </w:tcPr>
          <w:p w14:paraId="2C4F329C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shd w:val="clear" w:color="auto" w:fill="000000"/>
          </w:tcPr>
          <w:p w14:paraId="7555590B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000000"/>
          </w:tcPr>
          <w:p w14:paraId="6645FB0C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shd w:val="clear" w:color="auto" w:fill="000000"/>
          </w:tcPr>
          <w:p w14:paraId="25BCE589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shd w:val="clear" w:color="auto" w:fill="000000"/>
          </w:tcPr>
          <w:p w14:paraId="5ABE7B01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000000"/>
          </w:tcPr>
          <w:p w14:paraId="5881C515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000000"/>
          </w:tcPr>
          <w:p w14:paraId="057289CE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000000"/>
          </w:tcPr>
          <w:p w14:paraId="161D48C7" w14:textId="77777777" w:rsidR="00E57B85" w:rsidRPr="009161A5" w:rsidRDefault="00E57B85" w:rsidP="00E57B85">
            <w:pPr>
              <w:pStyle w:val="TableParagraph"/>
              <w:spacing w:before="55" w:line="213" w:lineRule="exact"/>
              <w:ind w:left="8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15"/>
                <w:sz w:val="20"/>
                <w:szCs w:val="20"/>
              </w:rPr>
              <w:t>Section F</w:t>
            </w:r>
          </w:p>
        </w:tc>
      </w:tr>
      <w:tr w:rsidR="00E57B85" w:rsidRPr="009161A5" w14:paraId="1BCF1FFB" w14:textId="77777777" w:rsidTr="00E57B85">
        <w:trPr>
          <w:gridAfter w:val="1"/>
          <w:wAfter w:w="16" w:type="dxa"/>
          <w:trHeight w:val="271"/>
        </w:trPr>
        <w:tc>
          <w:tcPr>
            <w:tcW w:w="34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7EBE5" w14:textId="77777777" w:rsidR="00E57B85" w:rsidRPr="009161A5" w:rsidRDefault="00E57B85" w:rsidP="00E57B85">
            <w:pPr>
              <w:pStyle w:val="TableParagraph"/>
              <w:spacing w:before="44" w:line="207" w:lineRule="exact"/>
              <w:ind w:right="14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Name</w:t>
            </w:r>
          </w:p>
        </w:tc>
        <w:tc>
          <w:tcPr>
            <w:tcW w:w="347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1A8E6" w14:textId="77777777" w:rsidR="00E57B85" w:rsidRPr="009161A5" w:rsidRDefault="00E57B85" w:rsidP="00E57B85">
            <w:pPr>
              <w:pStyle w:val="TableParagraph"/>
              <w:spacing w:before="44" w:line="207" w:lineRule="exact"/>
              <w:ind w:left="1209" w:right="119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354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97160" w14:textId="77777777" w:rsidR="00E57B85" w:rsidRPr="009161A5" w:rsidRDefault="00E57B85" w:rsidP="00E57B85">
            <w:pPr>
              <w:pStyle w:val="TableParagraph"/>
              <w:spacing w:before="44" w:line="207" w:lineRule="exact"/>
              <w:ind w:left="1069"/>
              <w:rPr>
                <w:rFonts w:asciiTheme="minorHAnsi" w:hAnsiTheme="minorHAnsi"/>
                <w:b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sz w:val="20"/>
                <w:szCs w:val="20"/>
              </w:rPr>
              <w:t>Phone Number</w:t>
            </w:r>
          </w:p>
        </w:tc>
      </w:tr>
      <w:tr w:rsidR="00E57B85" w:rsidRPr="009161A5" w14:paraId="09A38593" w14:textId="77777777" w:rsidTr="00E57B85">
        <w:trPr>
          <w:gridAfter w:val="1"/>
          <w:wAfter w:w="16" w:type="dxa"/>
          <w:trHeight w:val="269"/>
        </w:trPr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AB2F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2375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233B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7B85" w:rsidRPr="009161A5" w14:paraId="1FB22B88" w14:textId="77777777" w:rsidTr="00E57B85">
        <w:trPr>
          <w:gridAfter w:val="1"/>
          <w:wAfter w:w="16" w:type="dxa"/>
          <w:trHeight w:val="269"/>
        </w:trPr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04AF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94D4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4808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61A5" w:rsidRPr="009161A5" w14:paraId="5E5DB329" w14:textId="77777777" w:rsidTr="00E57B85">
        <w:trPr>
          <w:trHeight w:val="395"/>
        </w:trPr>
        <w:tc>
          <w:tcPr>
            <w:tcW w:w="3125" w:type="dxa"/>
            <w:gridSpan w:val="3"/>
            <w:shd w:val="clear" w:color="auto" w:fill="000000"/>
          </w:tcPr>
          <w:p w14:paraId="113CC4F8" w14:textId="77777777" w:rsidR="00E57B85" w:rsidRPr="009161A5" w:rsidRDefault="00E57B85" w:rsidP="00E57B85">
            <w:pPr>
              <w:pStyle w:val="TableParagraph"/>
              <w:spacing w:before="55" w:line="213" w:lineRule="exact"/>
              <w:ind w:left="11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20"/>
                <w:sz w:val="20"/>
                <w:szCs w:val="20"/>
              </w:rPr>
              <w:t>Acknowledgement</w:t>
            </w:r>
          </w:p>
        </w:tc>
        <w:tc>
          <w:tcPr>
            <w:tcW w:w="348" w:type="dxa"/>
            <w:shd w:val="clear" w:color="auto" w:fill="000000"/>
          </w:tcPr>
          <w:p w14:paraId="635D1949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</w:tcPr>
          <w:p w14:paraId="059FF265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000000"/>
          </w:tcPr>
          <w:p w14:paraId="6422BD3E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000000"/>
          </w:tcPr>
          <w:p w14:paraId="23C2E857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" w:type="dxa"/>
            <w:gridSpan w:val="2"/>
            <w:shd w:val="clear" w:color="auto" w:fill="000000"/>
          </w:tcPr>
          <w:p w14:paraId="07580BE7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000000"/>
          </w:tcPr>
          <w:p w14:paraId="57CD5C88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shd w:val="clear" w:color="auto" w:fill="000000"/>
          </w:tcPr>
          <w:p w14:paraId="7C63AF69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shd w:val="clear" w:color="auto" w:fill="000000"/>
          </w:tcPr>
          <w:p w14:paraId="174D3F77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000000"/>
          </w:tcPr>
          <w:p w14:paraId="09887680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shd w:val="clear" w:color="auto" w:fill="000000"/>
          </w:tcPr>
          <w:p w14:paraId="5336BDCD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shd w:val="clear" w:color="auto" w:fill="000000"/>
          </w:tcPr>
          <w:p w14:paraId="761C4F3D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shd w:val="clear" w:color="auto" w:fill="000000"/>
          </w:tcPr>
          <w:p w14:paraId="3718DB56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000000"/>
          </w:tcPr>
          <w:p w14:paraId="4FA3359A" w14:textId="77777777" w:rsidR="00E57B85" w:rsidRPr="009161A5" w:rsidRDefault="00E57B85" w:rsidP="00E57B8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shd w:val="clear" w:color="auto" w:fill="000000"/>
          </w:tcPr>
          <w:p w14:paraId="434C3A19" w14:textId="77777777" w:rsidR="00E57B85" w:rsidRPr="009161A5" w:rsidRDefault="00E57B85" w:rsidP="00E57B85">
            <w:pPr>
              <w:pStyle w:val="TableParagraph"/>
              <w:spacing w:before="55" w:line="213" w:lineRule="exact"/>
              <w:ind w:left="819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61A5">
              <w:rPr>
                <w:rFonts w:asciiTheme="minorHAnsi" w:hAnsiTheme="minorHAnsi"/>
                <w:b/>
                <w:i/>
                <w:color w:val="FFFFFF"/>
                <w:w w:val="110"/>
                <w:sz w:val="20"/>
                <w:szCs w:val="20"/>
              </w:rPr>
              <w:t>Section G</w:t>
            </w:r>
          </w:p>
        </w:tc>
      </w:tr>
      <w:tr w:rsidR="00E57B85" w:rsidRPr="009161A5" w14:paraId="18E57C25" w14:textId="77777777" w:rsidTr="00E57B85">
        <w:trPr>
          <w:gridAfter w:val="1"/>
          <w:wAfter w:w="16" w:type="dxa"/>
          <w:trHeight w:val="270"/>
        </w:trPr>
        <w:tc>
          <w:tcPr>
            <w:tcW w:w="10498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32E" w14:textId="77777777" w:rsidR="00E57B85" w:rsidRPr="009161A5" w:rsidRDefault="00E57B85" w:rsidP="00E57B85">
            <w:pPr>
              <w:pStyle w:val="TableParagraph"/>
              <w:ind w:left="111" w:right="168"/>
              <w:rPr>
                <w:rFonts w:asciiTheme="minorHAnsi" w:hAnsiTheme="minorHAnsi"/>
                <w:sz w:val="20"/>
              </w:rPr>
            </w:pPr>
            <w:r w:rsidRPr="009161A5">
              <w:rPr>
                <w:rFonts w:asciiTheme="minorHAnsi" w:hAnsiTheme="minorHAnsi"/>
                <w:sz w:val="20"/>
              </w:rPr>
              <w:t>I verify all the above information is true and my references may be contacted to support my teaching experience.</w:t>
            </w:r>
          </w:p>
        </w:tc>
      </w:tr>
      <w:tr w:rsidR="00E57B85" w:rsidRPr="009161A5" w14:paraId="021A5450" w14:textId="77777777" w:rsidTr="00E57B85">
        <w:trPr>
          <w:gridAfter w:val="1"/>
          <w:wAfter w:w="16" w:type="dxa"/>
          <w:trHeight w:val="450"/>
        </w:trPr>
        <w:tc>
          <w:tcPr>
            <w:tcW w:w="69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6884" w14:textId="77777777" w:rsidR="00E57B85" w:rsidRPr="009161A5" w:rsidRDefault="00E57B85" w:rsidP="00E57B85">
            <w:pPr>
              <w:pStyle w:val="TableParagraph"/>
              <w:spacing w:before="9"/>
              <w:rPr>
                <w:rFonts w:asciiTheme="minorHAnsi" w:hAnsiTheme="minorHAnsi"/>
                <w:sz w:val="20"/>
              </w:rPr>
            </w:pPr>
          </w:p>
          <w:p w14:paraId="272E57F6" w14:textId="77777777" w:rsidR="00E57B85" w:rsidRPr="009161A5" w:rsidRDefault="00E57B85" w:rsidP="00E57B85">
            <w:pPr>
              <w:pStyle w:val="TableParagraph"/>
              <w:spacing w:line="216" w:lineRule="exact"/>
              <w:ind w:left="111"/>
              <w:rPr>
                <w:rFonts w:asciiTheme="minorHAnsi" w:hAnsiTheme="minorHAnsi"/>
                <w:sz w:val="20"/>
              </w:rPr>
            </w:pPr>
            <w:r w:rsidRPr="009161A5">
              <w:rPr>
                <w:rFonts w:asciiTheme="minorHAnsi" w:hAnsiTheme="minorHAnsi"/>
                <w:sz w:val="20"/>
              </w:rPr>
              <w:t>Signature:</w:t>
            </w:r>
          </w:p>
        </w:tc>
        <w:tc>
          <w:tcPr>
            <w:tcW w:w="3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4133" w14:textId="77777777" w:rsidR="00E57B85" w:rsidRPr="009161A5" w:rsidRDefault="00E57B85" w:rsidP="00E57B85">
            <w:pPr>
              <w:pStyle w:val="TableParagraph"/>
              <w:spacing w:before="9"/>
              <w:rPr>
                <w:rFonts w:asciiTheme="minorHAnsi" w:hAnsiTheme="minorHAnsi"/>
                <w:sz w:val="20"/>
              </w:rPr>
            </w:pPr>
          </w:p>
          <w:p w14:paraId="3D5F0A49" w14:textId="77777777" w:rsidR="00E57B85" w:rsidRPr="009161A5" w:rsidRDefault="00E57B85" w:rsidP="00E57B85">
            <w:pPr>
              <w:pStyle w:val="TableParagraph"/>
              <w:spacing w:line="216" w:lineRule="exact"/>
              <w:ind w:left="116"/>
              <w:rPr>
                <w:rFonts w:asciiTheme="minorHAnsi" w:hAnsiTheme="minorHAnsi"/>
                <w:sz w:val="20"/>
              </w:rPr>
            </w:pPr>
            <w:r w:rsidRPr="009161A5">
              <w:rPr>
                <w:rFonts w:asciiTheme="minorHAnsi" w:hAnsiTheme="minorHAnsi"/>
                <w:sz w:val="20"/>
              </w:rPr>
              <w:t>Date:</w:t>
            </w:r>
          </w:p>
        </w:tc>
      </w:tr>
    </w:tbl>
    <w:p w14:paraId="4721209B" w14:textId="77777777" w:rsidR="00E57B85" w:rsidRDefault="00E57B85" w:rsidP="00E57B85">
      <w:pPr>
        <w:spacing w:before="1" w:after="0" w:line="240" w:lineRule="auto"/>
        <w:ind w:right="104"/>
        <w:rPr>
          <w:rFonts w:ascii="Arial" w:eastAsia="Arial" w:hAnsi="Arial" w:cs="Arial"/>
          <w:sz w:val="16"/>
          <w:szCs w:val="16"/>
        </w:rPr>
      </w:pPr>
    </w:p>
    <w:sectPr w:rsidR="00E57B85" w:rsidSect="009F6531">
      <w:type w:val="continuous"/>
      <w:pgSz w:w="12240" w:h="15840"/>
      <w:pgMar w:top="1008" w:right="605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43"/>
    <w:rsid w:val="0001307E"/>
    <w:rsid w:val="002E7143"/>
    <w:rsid w:val="00306286"/>
    <w:rsid w:val="00311224"/>
    <w:rsid w:val="004A09A6"/>
    <w:rsid w:val="004A521B"/>
    <w:rsid w:val="00605C26"/>
    <w:rsid w:val="0062643D"/>
    <w:rsid w:val="006A4E14"/>
    <w:rsid w:val="00814FAC"/>
    <w:rsid w:val="00853C28"/>
    <w:rsid w:val="009161A5"/>
    <w:rsid w:val="009F6531"/>
    <w:rsid w:val="00A21A42"/>
    <w:rsid w:val="00A368C9"/>
    <w:rsid w:val="00C92EDC"/>
    <w:rsid w:val="00D35AA9"/>
    <w:rsid w:val="00DB6A72"/>
    <w:rsid w:val="00E00ECE"/>
    <w:rsid w:val="00E44E24"/>
    <w:rsid w:val="00E57B85"/>
    <w:rsid w:val="00E87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6F38033D"/>
  <w15:docId w15:val="{0DC1C34F-5F4E-4379-97F9-DB104998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7B85"/>
    <w:pPr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57B85"/>
    <w:rPr>
      <w:rFonts w:ascii="Tahoma" w:eastAsia="Tahoma" w:hAnsi="Tahoma" w:cs="Tahom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57B85"/>
    <w:pPr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E3676C47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CEMSR11-FINAL-Letterhead</vt:lpstr>
    </vt:vector>
  </TitlesOfParts>
  <Company>Brierton Design (BDi)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CEMSR11-FINAL-Letterhead</dc:title>
  <dc:creator>Kirk Hitschel</dc:creator>
  <cp:lastModifiedBy>Boyd, Christina</cp:lastModifiedBy>
  <cp:revision>2</cp:revision>
  <dcterms:created xsi:type="dcterms:W3CDTF">2020-07-14T14:22:00Z</dcterms:created>
  <dcterms:modified xsi:type="dcterms:W3CDTF">2020-07-14T14:22:00Z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LastSaved">
    <vt:filetime>2012-06-13T00:00:00Z</vt:filetime>
  </property>
</Properties>
</file>